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B" w:rsidRDefault="005C663E">
      <w:pPr>
        <w:pStyle w:val="Avsnittsrubrik"/>
      </w:pPr>
      <w:r w:rsidRPr="005C663E">
        <w:rPr>
          <w:noProof/>
          <w:color w:val="FF0000"/>
        </w:rPr>
        <w:pict>
          <v:group id="Grupp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style="position:absolute;width:19050;height:68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<v:textbox inset="0,0,0,0">
                <w:txbxContent>
                  <w:sdt>
                    <w:sdtPr>
                      <w:rPr>
                        <w:noProof/>
                        <w:color w:val="FF0000"/>
                        <w:sz w:val="52"/>
                        <w:szCs w:val="52"/>
                      </w:rPr>
                      <w:alias w:val="Ditt namn"/>
                      <w:tag w:val=""/>
                      <w:id w:val="17716448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p w:rsidR="00E411FD" w:rsidRPr="002A25F1" w:rsidRDefault="002A25F1">
                        <w:pPr>
                          <w:pStyle w:val="Namn"/>
                          <w:rPr>
                            <w:noProof/>
                            <w:sz w:val="52"/>
                            <w:szCs w:val="52"/>
                          </w:rPr>
                        </w:pPr>
                        <w:r w:rsidRPr="00806E71">
                          <w:rPr>
                            <w:noProof/>
                            <w:color w:val="FF0000"/>
                            <w:sz w:val="52"/>
                            <w:szCs w:val="52"/>
                          </w:rPr>
                          <w:t>Volleybompa</w:t>
                        </w:r>
                      </w:p>
                    </w:sdtContent>
                  </w:sdt>
                  <w:p w:rsidR="00E411FD" w:rsidRPr="00806E71" w:rsidRDefault="00E411FD" w:rsidP="002A25F1">
                    <w:pPr>
                      <w:pStyle w:val="Viktigapunkter"/>
                      <w:numPr>
                        <w:ilvl w:val="0"/>
                        <w:numId w:val="0"/>
                      </w:numPr>
                      <w:ind w:left="360"/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</w:p>
                  <w:p w:rsidR="002A25F1" w:rsidRPr="00806E71" w:rsidRDefault="002A25F1" w:rsidP="002A25F1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t>Volleybompa är ingen sport. Det är lek och stoj, med och utan bollar, för barn 3-6 år där tävlingsmomentet är totalt underordnat lekfullheten och glädjen.</w:t>
                    </w:r>
                    <w:r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br/>
                    </w:r>
                  </w:p>
                  <w:p w:rsidR="002A25F1" w:rsidRPr="00806E71" w:rsidRDefault="002A25F1" w:rsidP="002A25F1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t>I volleybompa leker barn och föräldrar, eller annan vuxen, tillsammans under ledning av en eller några inst</w:t>
                    </w:r>
                    <w:r w:rsidR="009B0BB2">
                      <w:rPr>
                        <w:noProof/>
                        <w:color w:val="auto"/>
                        <w:sz w:val="24"/>
                        <w:szCs w:val="24"/>
                      </w:rPr>
                      <w:t>ruktör(er) som leder passet fra</w:t>
                    </w:r>
                    <w:r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t xml:space="preserve">måt. </w:t>
                    </w:r>
                    <w:r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br/>
                    </w:r>
                  </w:p>
                  <w:p w:rsidR="002A25F1" w:rsidRPr="00806E71" w:rsidRDefault="002A25F1" w:rsidP="002A25F1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t xml:space="preserve">Volleybompa säkrar både försörjning av nya spelare och ledare, och det är inte svårt att sätta igång. Nu kör vi! </w:t>
                    </w:r>
                  </w:p>
                </w:txbxContent>
              </v:textbox>
            </v:shape>
            <v:shape id="Textruta 12" o:spid="_x0000_s1028" type="#_x0000_t202" style="position:absolute;top:44291;width:19050;height:42481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<v:textbox inset="0,0,0,0">
                <w:txbxContent>
                  <w:p w:rsidR="00AB3837" w:rsidRPr="00806E71" w:rsidRDefault="00AB3837" w:rsidP="00AB3837">
                    <w:pPr>
                      <w:pStyle w:val="Punktlista"/>
                      <w:rPr>
                        <w:sz w:val="22"/>
                        <w:szCs w:val="22"/>
                      </w:rPr>
                    </w:pPr>
                    <w:r w:rsidRPr="00806E71">
                      <w:rPr>
                        <w:b/>
                        <w:sz w:val="22"/>
                        <w:szCs w:val="22"/>
                      </w:rPr>
                      <w:t xml:space="preserve">Låter </w:t>
                    </w:r>
                    <w:proofErr w:type="spellStart"/>
                    <w:r w:rsidRPr="00806E71">
                      <w:rPr>
                        <w:b/>
                        <w:sz w:val="22"/>
                        <w:szCs w:val="22"/>
                      </w:rPr>
                      <w:t>volleybompa</w:t>
                    </w:r>
                    <w:proofErr w:type="spellEnd"/>
                    <w:r w:rsidRPr="00806E71">
                      <w:rPr>
                        <w:b/>
                        <w:sz w:val="22"/>
                        <w:szCs w:val="22"/>
                      </w:rPr>
                      <w:t xml:space="preserve"> rätt för dig eller din förening? Läs mer på </w:t>
                    </w:r>
                    <w:hyperlink r:id="rId10" w:history="1">
                      <w:r w:rsidRPr="00806E71">
                        <w:rPr>
                          <w:rStyle w:val="Hyperlnk"/>
                          <w:b/>
                          <w:sz w:val="22"/>
                          <w:szCs w:val="22"/>
                        </w:rPr>
                        <w:t>www.volleybompa.se</w:t>
                      </w:r>
                    </w:hyperlink>
                    <w:r w:rsidRPr="00806E71">
                      <w:rPr>
                        <w:b/>
                        <w:sz w:val="22"/>
                        <w:szCs w:val="22"/>
                      </w:rPr>
                      <w:t xml:space="preserve"> och tveka inte att ta</w:t>
                    </w:r>
                    <w:bookmarkStart w:id="0" w:name="_GoBack"/>
                    <w:bookmarkEnd w:id="0"/>
                    <w:r w:rsidRPr="00806E71">
                      <w:rPr>
                        <w:b/>
                        <w:sz w:val="22"/>
                        <w:szCs w:val="22"/>
                      </w:rPr>
                      <w:t xml:space="preserve"> kontakt med någon från Habo </w:t>
                    </w:r>
                    <w:proofErr w:type="spellStart"/>
                    <w:r w:rsidRPr="00806E71">
                      <w:rPr>
                        <w:b/>
                        <w:sz w:val="22"/>
                        <w:szCs w:val="22"/>
                      </w:rPr>
                      <w:t>Wolley</w:t>
                    </w:r>
                    <w:proofErr w:type="spellEnd"/>
                    <w:r w:rsidRPr="00806E71">
                      <w:rPr>
                        <w:b/>
                        <w:sz w:val="22"/>
                        <w:szCs w:val="22"/>
                      </w:rPr>
                      <w:t xml:space="preserve"> vid obesvarade frågor. </w:t>
                    </w:r>
                  </w:p>
                  <w:p w:rsidR="00E411FD" w:rsidRDefault="00E411FD">
                    <w:pPr>
                      <w:pStyle w:val="Kontaktinformation"/>
                      <w:rPr>
                        <w:noProof/>
                      </w:rPr>
                    </w:pPr>
                  </w:p>
                </w:txbxContent>
              </v:textbox>
            </v:shape>
            <w10:wrap type="square" anchorx="page" anchory="margin"/>
          </v:group>
        </w:pict>
      </w:r>
      <w:r w:rsidR="002A25F1" w:rsidRPr="00343FED">
        <w:rPr>
          <w:color w:val="FF0000"/>
        </w:rPr>
        <w:t>Starta volleybompa</w:t>
      </w:r>
    </w:p>
    <w:p w:rsidR="00C57386" w:rsidRPr="007766D8" w:rsidRDefault="00C57386">
      <w:pPr>
        <w:pStyle w:val="Avsnittsrubrik"/>
        <w:rPr>
          <w:color w:val="auto"/>
          <w:sz w:val="20"/>
        </w:rPr>
      </w:pPr>
      <w:r w:rsidRPr="007766D8">
        <w:rPr>
          <w:color w:val="auto"/>
          <w:sz w:val="20"/>
        </w:rPr>
        <w:t xml:space="preserve">• </w:t>
      </w:r>
      <w:r w:rsidR="007766D8" w:rsidRPr="007766D8">
        <w:rPr>
          <w:caps w:val="0"/>
          <w:color w:val="auto"/>
          <w:sz w:val="20"/>
        </w:rPr>
        <w:t>Hitta någon eller några som är intressera</w:t>
      </w:r>
      <w:r w:rsidR="00704AFC">
        <w:rPr>
          <w:caps w:val="0"/>
          <w:color w:val="auto"/>
          <w:sz w:val="20"/>
        </w:rPr>
        <w:t xml:space="preserve">de av att vara huvudledare för </w:t>
      </w:r>
      <w:proofErr w:type="spellStart"/>
      <w:r w:rsidR="00704AFC">
        <w:rPr>
          <w:caps w:val="0"/>
          <w:color w:val="auto"/>
          <w:sz w:val="20"/>
        </w:rPr>
        <w:t>V</w:t>
      </w:r>
      <w:r w:rsidR="007766D8" w:rsidRPr="007766D8">
        <w:rPr>
          <w:caps w:val="0"/>
          <w:color w:val="auto"/>
          <w:sz w:val="20"/>
        </w:rPr>
        <w:t>olleybompa</w:t>
      </w:r>
      <w:proofErr w:type="spellEnd"/>
      <w:r w:rsidR="00704AFC">
        <w:rPr>
          <w:caps w:val="0"/>
          <w:color w:val="auto"/>
          <w:sz w:val="20"/>
        </w:rPr>
        <w:t xml:space="preserve">. Lämpligen söks föräldrar med barn i aktuell ålder.  </w:t>
      </w:r>
    </w:p>
    <w:p w:rsidR="00010619" w:rsidRPr="007766D8" w:rsidRDefault="00010619">
      <w:pPr>
        <w:pStyle w:val="Avsnittsrubrik"/>
        <w:rPr>
          <w:color w:val="auto"/>
          <w:sz w:val="20"/>
        </w:rPr>
      </w:pPr>
    </w:p>
    <w:p w:rsidR="00010619" w:rsidRPr="007766D8" w:rsidRDefault="00010619">
      <w:pPr>
        <w:pStyle w:val="Avsnittsrubrik"/>
        <w:rPr>
          <w:color w:val="auto"/>
          <w:sz w:val="20"/>
        </w:rPr>
      </w:pPr>
      <w:r w:rsidRPr="007766D8">
        <w:rPr>
          <w:color w:val="auto"/>
          <w:sz w:val="20"/>
        </w:rPr>
        <w:t>•</w:t>
      </w:r>
      <w:r w:rsidR="007766D8" w:rsidRPr="007766D8">
        <w:rPr>
          <w:caps w:val="0"/>
          <w:color w:val="auto"/>
          <w:sz w:val="20"/>
        </w:rPr>
        <w:t xml:space="preserve"> Boka halltid, försök få till så att ni kan nyttja all materiel i hallen. Behöver ni ytterligare materiel? </w:t>
      </w:r>
      <w:r w:rsidR="009B0BB2">
        <w:rPr>
          <w:caps w:val="0"/>
          <w:color w:val="auto"/>
          <w:sz w:val="20"/>
        </w:rPr>
        <w:t>Kanske kan kommunen bidra med något, annars får ni köpa in</w:t>
      </w:r>
    </w:p>
    <w:p w:rsidR="00010619" w:rsidRPr="007766D8" w:rsidRDefault="00010619">
      <w:pPr>
        <w:pStyle w:val="Avsnittsrubrik"/>
        <w:rPr>
          <w:color w:val="auto"/>
          <w:sz w:val="20"/>
        </w:rPr>
      </w:pPr>
    </w:p>
    <w:p w:rsidR="00010619" w:rsidRPr="007766D8" w:rsidRDefault="00010619">
      <w:pPr>
        <w:pStyle w:val="Avsnittsrubrik"/>
        <w:rPr>
          <w:color w:val="auto"/>
          <w:sz w:val="20"/>
        </w:rPr>
      </w:pPr>
      <w:r w:rsidRPr="007766D8">
        <w:rPr>
          <w:color w:val="auto"/>
          <w:sz w:val="20"/>
        </w:rPr>
        <w:t>•</w:t>
      </w:r>
      <w:r w:rsidR="007766D8" w:rsidRPr="007766D8">
        <w:rPr>
          <w:caps w:val="0"/>
          <w:color w:val="auto"/>
          <w:sz w:val="20"/>
        </w:rPr>
        <w:t>Marknadsför er! Främst genom att de som ska hålla i det berättar för vänner och bekanta, men försök också få upp någon affisch på förskolor</w:t>
      </w:r>
      <w:r w:rsidR="009B0BB2">
        <w:rPr>
          <w:caps w:val="0"/>
          <w:color w:val="auto"/>
          <w:sz w:val="20"/>
        </w:rPr>
        <w:t>, BHV</w:t>
      </w:r>
      <w:r w:rsidR="007766D8" w:rsidRPr="007766D8">
        <w:rPr>
          <w:caps w:val="0"/>
          <w:color w:val="auto"/>
          <w:sz w:val="20"/>
        </w:rPr>
        <w:t xml:space="preserve"> och andra ins</w:t>
      </w:r>
      <w:r w:rsidR="009B0BB2">
        <w:rPr>
          <w:caps w:val="0"/>
          <w:color w:val="auto"/>
          <w:sz w:val="20"/>
        </w:rPr>
        <w:t>titu</w:t>
      </w:r>
      <w:r w:rsidR="007766D8" w:rsidRPr="007766D8">
        <w:rPr>
          <w:caps w:val="0"/>
          <w:color w:val="auto"/>
          <w:sz w:val="20"/>
        </w:rPr>
        <w:t>tioner där barn och deras föräldrar finns</w:t>
      </w:r>
    </w:p>
    <w:p w:rsidR="00010619" w:rsidRPr="007766D8" w:rsidRDefault="00010619">
      <w:pPr>
        <w:pStyle w:val="Avsnittsrubrik"/>
        <w:rPr>
          <w:color w:val="auto"/>
          <w:sz w:val="20"/>
        </w:rPr>
      </w:pPr>
    </w:p>
    <w:p w:rsidR="00010619" w:rsidRPr="007766D8" w:rsidRDefault="00010619">
      <w:pPr>
        <w:pStyle w:val="Avsnittsrubrik"/>
        <w:rPr>
          <w:color w:val="auto"/>
          <w:sz w:val="20"/>
        </w:rPr>
      </w:pPr>
      <w:r w:rsidRPr="007766D8">
        <w:rPr>
          <w:color w:val="auto"/>
          <w:sz w:val="20"/>
        </w:rPr>
        <w:t>•</w:t>
      </w:r>
      <w:r w:rsidR="007766D8" w:rsidRPr="007766D8">
        <w:rPr>
          <w:caps w:val="0"/>
          <w:color w:val="auto"/>
          <w:sz w:val="20"/>
        </w:rPr>
        <w:t>Se till att alla föräldrar och ledare faktiskt är ombytta och deltar aktivt i verksamheten. Det är föräldr</w:t>
      </w:r>
      <w:r w:rsidR="009B0BB2">
        <w:rPr>
          <w:caps w:val="0"/>
          <w:color w:val="auto"/>
          <w:sz w:val="20"/>
        </w:rPr>
        <w:t>amedverkan</w:t>
      </w:r>
      <w:r w:rsidR="007766D8" w:rsidRPr="007766D8">
        <w:rPr>
          <w:caps w:val="0"/>
          <w:color w:val="auto"/>
          <w:sz w:val="20"/>
        </w:rPr>
        <w:t xml:space="preserve"> som gör </w:t>
      </w:r>
      <w:proofErr w:type="spellStart"/>
      <w:r w:rsidR="007766D8" w:rsidRPr="007766D8">
        <w:rPr>
          <w:caps w:val="0"/>
          <w:color w:val="auto"/>
          <w:sz w:val="20"/>
        </w:rPr>
        <w:t>volleybompa</w:t>
      </w:r>
      <w:proofErr w:type="spellEnd"/>
      <w:r w:rsidR="007766D8" w:rsidRPr="007766D8">
        <w:rPr>
          <w:caps w:val="0"/>
          <w:color w:val="auto"/>
          <w:sz w:val="20"/>
        </w:rPr>
        <w:t xml:space="preserve"> unikt</w:t>
      </w:r>
    </w:p>
    <w:p w:rsidR="00017343" w:rsidRPr="00C57386" w:rsidRDefault="00017343">
      <w:pPr>
        <w:pStyle w:val="Avsnittsrubrik"/>
        <w:rPr>
          <w:color w:val="auto"/>
        </w:rPr>
      </w:pPr>
    </w:p>
    <w:p w:rsidR="00014F0B" w:rsidRPr="00343FED" w:rsidRDefault="00017343">
      <w:pPr>
        <w:pStyle w:val="Avsnittsrubrik"/>
        <w:rPr>
          <w:color w:val="FF0000"/>
        </w:rPr>
      </w:pPr>
      <w:r w:rsidRPr="00343FED">
        <w:rPr>
          <w:color w:val="FF0000"/>
        </w:rPr>
        <w:t>ETT VOLLEYBOMPAPASS</w:t>
      </w:r>
    </w:p>
    <w:sdt>
      <w:sdtPr>
        <w:rPr>
          <w:sz w:val="20"/>
        </w:rPr>
        <w:id w:val="-1472127747"/>
      </w:sdtPr>
      <w:sdtContent>
        <w:sdt>
          <w:sdtPr>
            <w:rPr>
              <w:sz w:val="20"/>
            </w:rPr>
            <w:id w:val="-1260518174"/>
          </w:sdtPr>
          <w:sdtContent>
            <w:p w:rsidR="000346D1" w:rsidRPr="00E43FB0" w:rsidRDefault="00017343" w:rsidP="00017343">
              <w:pPr>
                <w:pStyle w:val="Datumfrmeritfrteckning"/>
                <w:rPr>
                  <w:lang w:val="da-DK"/>
                </w:rPr>
              </w:pPr>
              <w:proofErr w:type="spellStart"/>
              <w:r>
                <w:rPr>
                  <w:sz w:val="20"/>
                </w:rPr>
                <w:t>Volleybompa</w:t>
              </w:r>
              <w:proofErr w:type="spellEnd"/>
              <w:r>
                <w:rPr>
                  <w:sz w:val="20"/>
                </w:rPr>
                <w:t xml:space="preserve"> bör hålla på cirka en timme. Det är tillräckligt med tid för att slippa stressa, samtidigt som barnen kan hålla energinivåerna uppe hela passet.</w:t>
              </w:r>
            </w:p>
            <w:p w:rsidR="000346D1" w:rsidRPr="00E43FB0" w:rsidRDefault="00017343" w:rsidP="000346D1">
              <w:pPr>
                <w:pStyle w:val="Beskrivning1"/>
                <w:rPr>
                  <w:lang w:val="da-DK"/>
                </w:rPr>
              </w:pPr>
              <w:r>
                <w:t>Schema</w:t>
              </w:r>
            </w:p>
            <w:p w:rsidR="00343FED" w:rsidRDefault="00343FED" w:rsidP="00017343">
              <w:pPr>
                <w:pStyle w:val="Punktlista"/>
              </w:pPr>
              <w:r>
                <w:t>Samlas, hälsa välkomna, prata om dagen och frukost (5-10 min)</w:t>
              </w:r>
            </w:p>
            <w:p w:rsidR="00343FED" w:rsidRDefault="00343FED" w:rsidP="00017343">
              <w:pPr>
                <w:pStyle w:val="Punktlista"/>
              </w:pPr>
              <w:proofErr w:type="spellStart"/>
              <w:r>
                <w:t>Volleybompabingo</w:t>
              </w:r>
              <w:proofErr w:type="spellEnd"/>
              <w:r>
                <w:t xml:space="preserve"> (10-15 min)</w:t>
              </w:r>
            </w:p>
            <w:p w:rsidR="00343FED" w:rsidRDefault="00343FED" w:rsidP="00017343">
              <w:pPr>
                <w:pStyle w:val="Punktlista"/>
              </w:pPr>
              <w:proofErr w:type="spellStart"/>
              <w:r>
                <w:t>Volleybompabanan</w:t>
              </w:r>
              <w:proofErr w:type="spellEnd"/>
              <w:r>
                <w:t xml:space="preserve"> (10-15 min)</w:t>
              </w:r>
            </w:p>
            <w:p w:rsidR="00343FED" w:rsidRDefault="00343FED" w:rsidP="00343FED">
              <w:pPr>
                <w:pStyle w:val="Punktlista"/>
              </w:pPr>
              <w:r>
                <w:t>Bollövningar (</w:t>
              </w:r>
              <w:r w:rsidRPr="00343FED">
                <w:t>~</w:t>
              </w:r>
              <w:r>
                <w:t>10 min)</w:t>
              </w:r>
            </w:p>
            <w:p w:rsidR="00343FED" w:rsidRDefault="00343FED" w:rsidP="00343FED">
              <w:pPr>
                <w:pStyle w:val="Punktlista"/>
              </w:pPr>
              <w:r>
                <w:t>”Gymnastiklektionslek” (</w:t>
              </w:r>
              <w:r w:rsidRPr="00343FED">
                <w:t>~</w:t>
              </w:r>
              <w:r>
                <w:t>10 min)</w:t>
              </w:r>
            </w:p>
            <w:p w:rsidR="00343FED" w:rsidRDefault="00343FED" w:rsidP="00343FED">
              <w:pPr>
                <w:pStyle w:val="Punktlista"/>
              </w:pPr>
              <w:r>
                <w:t>Ballongövningar(</w:t>
              </w:r>
              <w:r w:rsidRPr="00343FED">
                <w:t>~</w:t>
              </w:r>
              <w:r>
                <w:t>10 min)</w:t>
              </w:r>
            </w:p>
            <w:p w:rsidR="00AB3837" w:rsidRPr="007766D8" w:rsidRDefault="00343FED" w:rsidP="00AB3837">
              <w:pPr>
                <w:pStyle w:val="Punktlista"/>
              </w:pPr>
              <w:r>
                <w:t>Avslutning (</w:t>
              </w:r>
              <w:r w:rsidRPr="00343FED">
                <w:t>~</w:t>
              </w:r>
              <w:r>
                <w:t xml:space="preserve">5 min) </w:t>
              </w:r>
            </w:p>
          </w:sdtContent>
        </w:sdt>
      </w:sdtContent>
    </w:sdt>
    <w:sdt>
      <w:sdtPr>
        <w:rPr>
          <w:sz w:val="20"/>
        </w:rPr>
        <w:id w:val="-32047887"/>
      </w:sdtPr>
      <w:sdtContent>
        <w:sdt>
          <w:sdtPr>
            <w:rPr>
              <w:sz w:val="20"/>
            </w:rPr>
            <w:id w:val="359099582"/>
          </w:sdtPr>
          <w:sdtContent>
            <w:p w:rsidR="00775368" w:rsidRPr="007766D8" w:rsidRDefault="00775368" w:rsidP="00775368">
              <w:pPr>
                <w:pStyle w:val="Datumfrmeritfrteckning"/>
                <w:rPr>
                  <w:color w:val="FF0000"/>
                  <w:sz w:val="22"/>
                  <w:szCs w:val="22"/>
                  <w:lang w:val="da-DK"/>
                </w:rPr>
              </w:pPr>
              <w:r w:rsidRPr="007766D8">
                <w:rPr>
                  <w:color w:val="FF0000"/>
                  <w:sz w:val="22"/>
                  <w:szCs w:val="22"/>
                </w:rPr>
                <w:t>FAQ</w:t>
              </w:r>
            </w:p>
            <w:p w:rsidR="00775368" w:rsidRDefault="007766D8" w:rsidP="00775368">
              <w:pPr>
                <w:pStyle w:val="Punktlista"/>
              </w:pPr>
              <w:r>
                <w:rPr>
                  <w:b/>
                </w:rPr>
                <w:t xml:space="preserve">Varför ska man ha </w:t>
              </w:r>
              <w:proofErr w:type="spellStart"/>
              <w:r>
                <w:rPr>
                  <w:b/>
                </w:rPr>
                <w:t>V</w:t>
              </w:r>
              <w:r w:rsidR="00775368" w:rsidRPr="00775368">
                <w:rPr>
                  <w:b/>
                </w:rPr>
                <w:t>olle</w:t>
              </w:r>
              <w:r>
                <w:rPr>
                  <w:b/>
                </w:rPr>
                <w:t>y</w:t>
              </w:r>
              <w:r w:rsidR="00775368" w:rsidRPr="00775368">
                <w:rPr>
                  <w:b/>
                </w:rPr>
                <w:t>bompa</w:t>
              </w:r>
              <w:proofErr w:type="spellEnd"/>
              <w:r w:rsidR="00775368" w:rsidRPr="00775368">
                <w:rPr>
                  <w:b/>
                </w:rPr>
                <w:t>?</w:t>
              </w:r>
              <w:r w:rsidR="00775368">
                <w:br/>
                <w:t>-Det säkerställer att man fyller på verksamheten underifrån, både när det gäller ledare och spelare.</w:t>
              </w:r>
              <w:r w:rsidR="00E742C1">
                <w:t xml:space="preserve"> </w:t>
              </w:r>
              <w:proofErr w:type="spellStart"/>
              <w:r w:rsidR="00E742C1">
                <w:t>Volleybompa</w:t>
              </w:r>
              <w:proofErr w:type="spellEnd"/>
              <w:r w:rsidR="00E742C1">
                <w:t xml:space="preserve"> skapar tidigt goda relationer mellan förening och föräldrar</w:t>
              </w:r>
              <w:r w:rsidR="00B34B36">
                <w:t>, samt en sund mötesplats för föräldrar</w:t>
              </w:r>
              <w:r w:rsidR="00E742C1">
                <w:t>.</w:t>
              </w:r>
              <w:r w:rsidR="00775368">
                <w:t xml:space="preserve"> Det är dessutom väldigt roligt för alla inblandade</w:t>
              </w:r>
              <w:r w:rsidR="00E742C1">
                <w:t xml:space="preserve">. </w:t>
              </w:r>
            </w:p>
            <w:p w:rsidR="00775368" w:rsidRDefault="00775368" w:rsidP="00775368">
              <w:pPr>
                <w:pStyle w:val="Punktlista"/>
                <w:numPr>
                  <w:ilvl w:val="0"/>
                  <w:numId w:val="0"/>
                </w:numPr>
                <w:ind w:left="216"/>
              </w:pPr>
            </w:p>
            <w:p w:rsidR="007766D8" w:rsidRPr="007766D8" w:rsidRDefault="007766D8" w:rsidP="007766D8">
              <w:pPr>
                <w:pStyle w:val="Punktlista"/>
                <w:rPr>
                  <w:b/>
                </w:rPr>
              </w:pPr>
              <w:r>
                <w:rPr>
                  <w:b/>
                </w:rPr>
                <w:t xml:space="preserve">Är det svårt att starta </w:t>
              </w:r>
              <w:proofErr w:type="spellStart"/>
              <w:r>
                <w:rPr>
                  <w:b/>
                </w:rPr>
                <w:t>V</w:t>
              </w:r>
              <w:r w:rsidR="00775368">
                <w:rPr>
                  <w:b/>
                </w:rPr>
                <w:t>olleybompa</w:t>
              </w:r>
              <w:proofErr w:type="spellEnd"/>
              <w:r w:rsidR="00775368">
                <w:rPr>
                  <w:b/>
                </w:rPr>
                <w:t>?</w:t>
              </w:r>
              <w:r w:rsidR="00775368">
                <w:rPr>
                  <w:b/>
                </w:rPr>
                <w:br/>
                <w:t>-</w:t>
              </w:r>
              <w:r w:rsidR="00775368">
                <w:t xml:space="preserve">Nej! Har man någon som drar i det är det </w:t>
              </w:r>
              <w:r>
                <w:t xml:space="preserve">väldigt självgående. Alla föräldrar är ledare för sina egna barn, vilket minskar kraven på den huvudansvarige. </w:t>
              </w:r>
              <w:r>
                <w:br/>
              </w:r>
            </w:p>
            <w:p w:rsidR="007766D8" w:rsidRDefault="007766D8" w:rsidP="007766D8">
              <w:pPr>
                <w:pStyle w:val="Punktlista"/>
                <w:rPr>
                  <w:b/>
                </w:rPr>
              </w:pPr>
              <w:r>
                <w:rPr>
                  <w:b/>
                </w:rPr>
                <w:t>Vill man gå på organiserad aktivitet så tidigt?</w:t>
              </w:r>
              <w:r>
                <w:rPr>
                  <w:b/>
                </w:rPr>
                <w:br/>
              </w:r>
              <w:r>
                <w:t>-Ja, att ha en fast punkt i veckan uppskattas av många småbarnsföräldrar. Att få umgås med sina barn och ha kul tillsammans är precis det många familjer vill.</w:t>
              </w:r>
              <w:r>
                <w:br/>
              </w:r>
            </w:p>
            <w:p w:rsidR="007766D8" w:rsidRDefault="007766D8" w:rsidP="007766D8">
              <w:pPr>
                <w:pStyle w:val="Punktlista"/>
              </w:pPr>
              <w:r>
                <w:rPr>
                  <w:b/>
                </w:rPr>
                <w:t>Vi har ingen erfarenhet av så små barn, vad behöver vi tänka på?</w:t>
              </w:r>
              <w:r>
                <w:rPr>
                  <w:b/>
                </w:rPr>
                <w:br/>
              </w:r>
              <w:r>
                <w:t>- Att det viktigaste är att barnet lyckas. Barnen leds av sina föräldrar, och i egenskap av att de är just föräldrar har de den erfarenhet av barn som kräv</w:t>
              </w:r>
              <w:r w:rsidR="009B0BB2">
                <w:t>s</w:t>
              </w:r>
            </w:p>
          </w:sdtContent>
        </w:sdt>
      </w:sdtContent>
    </w:sdt>
    <w:sectPr w:rsidR="007766D8" w:rsidSect="00001242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88" w:rsidRDefault="00406F88">
      <w:pPr>
        <w:spacing w:after="0" w:line="240" w:lineRule="auto"/>
      </w:pPr>
      <w:r>
        <w:separator/>
      </w:r>
    </w:p>
  </w:endnote>
  <w:endnote w:type="continuationSeparator" w:id="0">
    <w:p w:rsidR="00406F88" w:rsidRDefault="004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D" w:rsidRDefault="005C663E">
    <w:pPr>
      <w:pStyle w:val="Sidfo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0;margin-top:0;width:150pt;height:682.5pt;z-index:251659264;visibility:visible;mso-width-percent:246;mso-height-percent:400;mso-left-percent:59;mso-wrap-distance-right:28.8pt;mso-position-horizontal-relative:page;mso-position-vertical:bottom;mso-position-vertical-relative:margin;mso-width-percent:246;mso-height-percent:400;mso-left-percent:59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<v:textbox style="mso-fit-shape-to-text:t" inset="0,0,0,0">
            <w:txbxContent>
              <w:p w:rsidR="00E411FD" w:rsidRDefault="00E411FD">
                <w:pPr>
                  <w:pStyle w:val="Kontaktinformation"/>
                </w:pPr>
                <w:r>
                  <w:t xml:space="preserve">Sida </w:t>
                </w:r>
                <w:r w:rsidR="005C663E">
                  <w:fldChar w:fldCharType="begin"/>
                </w:r>
                <w:r>
                  <w:instrText>PAGE</w:instrText>
                </w:r>
                <w:r w:rsidR="005C663E">
                  <w:fldChar w:fldCharType="separate"/>
                </w:r>
                <w:r w:rsidR="009B0BB2">
                  <w:rPr>
                    <w:noProof/>
                  </w:rPr>
                  <w:t>2</w:t>
                </w:r>
                <w:r w:rsidR="005C663E">
                  <w:fldChar w:fldCharType="end"/>
                </w:r>
              </w:p>
            </w:txbxContent>
          </v:textbox>
          <w10:wrap type="square" side="right"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88" w:rsidRDefault="00406F88">
      <w:pPr>
        <w:spacing w:after="0" w:line="240" w:lineRule="auto"/>
      </w:pPr>
      <w:r>
        <w:separator/>
      </w:r>
    </w:p>
  </w:footnote>
  <w:footnote w:type="continuationSeparator" w:id="0">
    <w:p w:rsidR="00406F88" w:rsidRDefault="0040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D" w:rsidRDefault="005C663E">
    <w:pPr>
      <w:pStyle w:val="Sidhuvud"/>
    </w:pPr>
    <w:r>
      <w:rPr>
        <w:noProof/>
      </w:rPr>
      <w:pict>
        <v:line id="Straight Connector 2" o:spid="_x0000_s4099" style="position:absolute;z-index:-251643904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D" w:rsidRDefault="005C663E">
    <w:pPr>
      <w:pStyle w:val="Sidhuvud"/>
    </w:pPr>
    <w:r>
      <w:rPr>
        <w:noProof/>
      </w:rPr>
      <w:pict>
        <v:line id="Rak kontakt 9" o:spid="_x0000_s4097" style="position:absolute;z-index:-251645952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" strokecolor="#b2b2b2 [3205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840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Punktlist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Viktigapunkter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25F1"/>
    <w:rsid w:val="00001242"/>
    <w:rsid w:val="00004B20"/>
    <w:rsid w:val="00010619"/>
    <w:rsid w:val="00014F0B"/>
    <w:rsid w:val="00017343"/>
    <w:rsid w:val="000346D1"/>
    <w:rsid w:val="000C713E"/>
    <w:rsid w:val="000D3C9D"/>
    <w:rsid w:val="00104FD2"/>
    <w:rsid w:val="00181BE6"/>
    <w:rsid w:val="002A25F1"/>
    <w:rsid w:val="00343FED"/>
    <w:rsid w:val="003F497C"/>
    <w:rsid w:val="00406F88"/>
    <w:rsid w:val="00576E16"/>
    <w:rsid w:val="005B5408"/>
    <w:rsid w:val="005C663E"/>
    <w:rsid w:val="005D5615"/>
    <w:rsid w:val="00633CE0"/>
    <w:rsid w:val="00704AFC"/>
    <w:rsid w:val="00775368"/>
    <w:rsid w:val="007766D8"/>
    <w:rsid w:val="008021B2"/>
    <w:rsid w:val="00806E71"/>
    <w:rsid w:val="00926E6F"/>
    <w:rsid w:val="009B0BB2"/>
    <w:rsid w:val="00AB3837"/>
    <w:rsid w:val="00B079E6"/>
    <w:rsid w:val="00B34B36"/>
    <w:rsid w:val="00C57386"/>
    <w:rsid w:val="00CE25F0"/>
    <w:rsid w:val="00CE5BD4"/>
    <w:rsid w:val="00CF509D"/>
    <w:rsid w:val="00D80648"/>
    <w:rsid w:val="00DF03E7"/>
    <w:rsid w:val="00E411FD"/>
    <w:rsid w:val="00E742C1"/>
    <w:rsid w:val="00F3786D"/>
    <w:rsid w:val="00F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lang w:val="sv-SE" w:eastAsia="sv-SE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42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001242"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00124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01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124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1242"/>
  </w:style>
  <w:style w:type="paragraph" w:styleId="Sidfot">
    <w:name w:val="footer"/>
    <w:basedOn w:val="Normal"/>
    <w:link w:val="SidfotChar"/>
    <w:uiPriority w:val="99"/>
    <w:unhideWhenUsed/>
    <w:rsid w:val="0000124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1242"/>
  </w:style>
  <w:style w:type="paragraph" w:styleId="Datum">
    <w:name w:val="Date"/>
    <w:basedOn w:val="Normal"/>
    <w:next w:val="Normal"/>
    <w:link w:val="DatumChar"/>
    <w:uiPriority w:val="3"/>
    <w:unhideWhenUsed/>
    <w:qFormat/>
    <w:rsid w:val="00001242"/>
    <w:rPr>
      <w:color w:val="7F7F7F" w:themeColor="text1" w:themeTint="80"/>
      <w:kern w:val="16"/>
    </w:rPr>
  </w:style>
  <w:style w:type="character" w:customStyle="1" w:styleId="DatumChar">
    <w:name w:val="Datum Char"/>
    <w:basedOn w:val="Standardstycketeckensnitt"/>
    <w:link w:val="Datum"/>
    <w:uiPriority w:val="3"/>
    <w:rsid w:val="00001242"/>
    <w:rPr>
      <w:color w:val="7F7F7F" w:themeColor="text1" w:themeTint="80"/>
      <w:kern w:val="16"/>
      <w:sz w:val="20"/>
    </w:rPr>
  </w:style>
  <w:style w:type="paragraph" w:styleId="Avslutandetext">
    <w:name w:val="Closing"/>
    <w:basedOn w:val="Normal"/>
    <w:link w:val="AvslutandetextChar"/>
    <w:uiPriority w:val="3"/>
    <w:unhideWhenUsed/>
    <w:qFormat/>
    <w:rsid w:val="00001242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AvslutandetextChar">
    <w:name w:val="Avslutande text Char"/>
    <w:basedOn w:val="Standardstycketeckensnitt"/>
    <w:link w:val="Avslutandetext"/>
    <w:uiPriority w:val="3"/>
    <w:rsid w:val="00001242"/>
    <w:rPr>
      <w:color w:val="000000" w:themeColor="text2" w:themeShade="BF"/>
      <w:kern w:val="16"/>
      <w:sz w:val="20"/>
    </w:rPr>
  </w:style>
  <w:style w:type="paragraph" w:customStyle="1" w:styleId="Mottagare">
    <w:name w:val="Mottagare"/>
    <w:basedOn w:val="Normal"/>
    <w:uiPriority w:val="3"/>
    <w:qFormat/>
    <w:rsid w:val="00001242"/>
    <w:pPr>
      <w:spacing w:line="240" w:lineRule="auto"/>
      <w:contextualSpacing/>
    </w:pPr>
  </w:style>
  <w:style w:type="paragraph" w:styleId="Punktlista">
    <w:name w:val="List Bullet"/>
    <w:basedOn w:val="Normal"/>
    <w:uiPriority w:val="1"/>
    <w:unhideWhenUsed/>
    <w:qFormat/>
    <w:rsid w:val="00001242"/>
    <w:pPr>
      <w:numPr>
        <w:numId w:val="4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001242"/>
    <w:rPr>
      <w:color w:val="808080"/>
    </w:rPr>
  </w:style>
  <w:style w:type="paragraph" w:customStyle="1" w:styleId="Bilaga">
    <w:name w:val="Bilaga"/>
    <w:basedOn w:val="Normal"/>
    <w:uiPriority w:val="10"/>
    <w:qFormat/>
    <w:rsid w:val="00001242"/>
    <w:rPr>
      <w:color w:val="7F7F7F" w:themeColor="text1" w:themeTint="80"/>
    </w:rPr>
  </w:style>
  <w:style w:type="paragraph" w:customStyle="1" w:styleId="Namn">
    <w:name w:val="Namn"/>
    <w:basedOn w:val="Normal"/>
    <w:uiPriority w:val="2"/>
    <w:qFormat/>
    <w:rsid w:val="0000124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Viktigapunkter">
    <w:name w:val="Viktiga punkter"/>
    <w:basedOn w:val="Normal"/>
    <w:uiPriority w:val="2"/>
    <w:qFormat/>
    <w:rsid w:val="0000124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">
    <w:name w:val="Kontaktinformation"/>
    <w:basedOn w:val="Normal"/>
    <w:uiPriority w:val="2"/>
    <w:qFormat/>
    <w:rsid w:val="00001242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001242"/>
    <w:rPr>
      <w:caps/>
      <w:color w:val="969696" w:themeColor="accent3"/>
      <w:sz w:val="20"/>
    </w:rPr>
  </w:style>
  <w:style w:type="paragraph" w:customStyle="1" w:styleId="Datumfrmeritfrteckning">
    <w:name w:val="Datum för meritförteckning"/>
    <w:basedOn w:val="Normal"/>
    <w:uiPriority w:val="2"/>
    <w:qFormat/>
    <w:rsid w:val="00001242"/>
    <w:pPr>
      <w:keepNext/>
      <w:keepLines/>
      <w:spacing w:after="0"/>
    </w:pPr>
    <w:rPr>
      <w:sz w:val="18"/>
    </w:rPr>
  </w:style>
  <w:style w:type="paragraph" w:customStyle="1" w:styleId="Underavsnitt">
    <w:name w:val="Underavsnitt"/>
    <w:basedOn w:val="Normal"/>
    <w:uiPriority w:val="2"/>
    <w:qFormat/>
    <w:rsid w:val="00001242"/>
    <w:pPr>
      <w:keepNext/>
      <w:keepLines/>
      <w:spacing w:after="0"/>
    </w:pPr>
    <w:rPr>
      <w:b/>
      <w:bCs/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01242"/>
    <w:rPr>
      <w:rFonts w:asciiTheme="majorHAnsi" w:eastAsiaTheme="majorEastAsia" w:hAnsiTheme="majorHAnsi" w:cstheme="majorBidi"/>
      <w:sz w:val="26"/>
    </w:rPr>
  </w:style>
  <w:style w:type="paragraph" w:customStyle="1" w:styleId="Beskrivning1">
    <w:name w:val="Beskrivning1"/>
    <w:basedOn w:val="Normal"/>
    <w:link w:val="Beskrivning1Char"/>
    <w:uiPriority w:val="2"/>
    <w:qFormat/>
    <w:rsid w:val="00001242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0124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krivning1Char">
    <w:name w:val="Beskrivning1 Char"/>
    <w:basedOn w:val="Rubrik2Char"/>
    <w:link w:val="Beskrivning1"/>
    <w:uiPriority w:val="2"/>
    <w:rsid w:val="00001242"/>
    <w:rPr>
      <w:rFonts w:asciiTheme="majorHAnsi" w:eastAsiaTheme="majorEastAsia" w:hAnsiTheme="majorHAnsi" w:cstheme="majorBidi"/>
      <w:sz w:val="26"/>
    </w:rPr>
  </w:style>
  <w:style w:type="paragraph" w:customStyle="1" w:styleId="Avsnittsrubrik">
    <w:name w:val="Avsnittsrubrik"/>
    <w:basedOn w:val="Normal"/>
    <w:qFormat/>
    <w:rsid w:val="00001242"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Ingetavstnd">
    <w:name w:val="No Spacing"/>
    <w:link w:val="IngetavstndChar"/>
    <w:uiPriority w:val="1"/>
    <w:qFormat/>
    <w:rsid w:val="00001242"/>
    <w:pPr>
      <w:spacing w:after="0" w:line="240" w:lineRule="auto"/>
    </w:pPr>
    <w:rPr>
      <w:color w:val="auto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01242"/>
    <w:rPr>
      <w:rFonts w:asciiTheme="minorHAnsi" w:eastAsiaTheme="minorEastAsia" w:hAnsiTheme="minorHAnsi" w:cstheme="minorBidi"/>
      <w:color w:val="auto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BE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75368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77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olleybomp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id\AppData\Roaming\Microsoft\Templates\Kronologisk%20meritf&#246;rteckning%20(enkel%20design)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DB0BC-15AD-432F-9935-BEA127FB8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08CEA-F228-4A7F-A595-D2DC82E3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Kronologisk meritförteckning (enkel design).dotx</Template>
  <TotalTime>126</TotalTime>
  <Pages>1</Pages>
  <Words>339</Words>
  <Characters>1679</Characters>
  <Application>Microsoft Office Word</Application>
  <DocSecurity>0</DocSecurity>
  <Lines>45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Volleybompa</dc:creator>
  <cp:lastModifiedBy>Arvid</cp:lastModifiedBy>
  <cp:revision>7</cp:revision>
  <cp:lastPrinted>2015-03-13T09:00:00Z</cp:lastPrinted>
  <dcterms:created xsi:type="dcterms:W3CDTF">2015-02-26T13:50:00Z</dcterms:created>
  <dcterms:modified xsi:type="dcterms:W3CDTF">2015-03-13T09:00:00Z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