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0B" w:rsidRPr="00892B2B" w:rsidRDefault="00802A92">
      <w:pPr>
        <w:pStyle w:val="Avsnittsrubrik"/>
        <w:rPr>
          <w:color w:val="002060"/>
        </w:rPr>
      </w:pPr>
      <w:r>
        <w:rPr>
          <w:noProof/>
          <w:color w:val="002060"/>
        </w:rPr>
        <w:pict>
          <v:group id="Grupp 1" o:spid="_x0000_s1026" alt="Contact Info" style="position:absolute;margin-left:36.1pt;margin-top:-30.75pt;width:163.4pt;height:842.25pt;z-index:251659264;mso-wrap-distance-left:7.2pt;mso-wrap-distance-right:7.2pt;mso-wrap-distance-bottom:3in;mso-position-horizontal-relative:page;mso-position-vertical-relative:margin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7" type="#_x0000_t202" style="position:absolute;width:19050;height:68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<v:textbox inset="0,0,0,0">
                <w:txbxContent>
                  <w:sdt>
                    <w:sdtPr>
                      <w:rPr>
                        <w:noProof/>
                        <w:color w:val="002060"/>
                        <w:sz w:val="52"/>
                        <w:szCs w:val="52"/>
                      </w:rPr>
                      <w:alias w:val="Ditt namn"/>
                      <w:tag w:val=""/>
                      <w:id w:val="177164487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p w:rsidR="00E411FD" w:rsidRPr="002A25F1" w:rsidRDefault="00892B2B">
                        <w:pPr>
                          <w:pStyle w:val="Namn"/>
                          <w:rPr>
                            <w:noProof/>
                            <w:sz w:val="52"/>
                            <w:szCs w:val="52"/>
                          </w:rPr>
                        </w:pPr>
                        <w:r>
                          <w:rPr>
                            <w:noProof/>
                            <w:color w:val="002060"/>
                            <w:sz w:val="52"/>
                            <w:szCs w:val="52"/>
                          </w:rPr>
                          <w:t>Kidsvolley</w:t>
                        </w:r>
                      </w:p>
                    </w:sdtContent>
                  </w:sdt>
                  <w:p w:rsidR="00E411FD" w:rsidRPr="00806E71" w:rsidRDefault="00E411FD" w:rsidP="002A25F1">
                    <w:pPr>
                      <w:pStyle w:val="Viktigapunkter"/>
                      <w:numPr>
                        <w:ilvl w:val="0"/>
                        <w:numId w:val="0"/>
                      </w:numPr>
                      <w:ind w:left="360"/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</w:p>
                  <w:p w:rsidR="002A25F1" w:rsidRPr="00806E71" w:rsidRDefault="00892B2B" w:rsidP="002A25F1">
                    <w:pPr>
                      <w:pStyle w:val="Viktigapunkter"/>
                      <w:numPr>
                        <w:ilvl w:val="0"/>
                        <w:numId w:val="10"/>
                      </w:numPr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noProof/>
                        <w:color w:val="auto"/>
                        <w:sz w:val="24"/>
                        <w:szCs w:val="24"/>
                      </w:rPr>
                      <w:t>Kidsvolley är volleyboll anpassat för barn mellan 6-10 års ålder</w:t>
                    </w:r>
                    <w:r w:rsidR="002A25F1" w:rsidRPr="00806E71">
                      <w:rPr>
                        <w:noProof/>
                        <w:color w:val="auto"/>
                        <w:sz w:val="24"/>
                        <w:szCs w:val="24"/>
                      </w:rPr>
                      <w:t>.</w:t>
                    </w:r>
                    <w:r>
                      <w:rPr>
                        <w:noProof/>
                        <w:color w:val="auto"/>
                        <w:sz w:val="24"/>
                        <w:szCs w:val="24"/>
                      </w:rPr>
                      <w:t xml:space="preserve"> I kidsvolley ligger fokus på att ha roligt och utvecklas, och inte på resultat. Det visas tydligt på tävlingar där alla får medalj.</w:t>
                    </w:r>
                    <w:r w:rsidR="002A25F1" w:rsidRPr="00806E71">
                      <w:rPr>
                        <w:noProof/>
                        <w:color w:val="auto"/>
                        <w:sz w:val="24"/>
                        <w:szCs w:val="24"/>
                      </w:rPr>
                      <w:br/>
                    </w:r>
                  </w:p>
                  <w:p w:rsidR="002A25F1" w:rsidRPr="00806E71" w:rsidRDefault="00E92AF8" w:rsidP="002A25F1">
                    <w:pPr>
                      <w:pStyle w:val="Viktigapunkter"/>
                      <w:numPr>
                        <w:ilvl w:val="0"/>
                        <w:numId w:val="10"/>
                      </w:numPr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noProof/>
                        <w:color w:val="auto"/>
                        <w:sz w:val="24"/>
                        <w:szCs w:val="24"/>
                      </w:rPr>
                      <w:t>Kidsvolley finns i tre olika nivåer. Vilken nivå man spelar på beror på vilka moment man behärskar. Det är färdigheter, inte ålder och kön som styr.</w:t>
                    </w:r>
                    <w:r w:rsidR="002A25F1" w:rsidRPr="00806E71">
                      <w:rPr>
                        <w:noProof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="002A25F1" w:rsidRPr="00806E71">
                      <w:rPr>
                        <w:noProof/>
                        <w:color w:val="auto"/>
                        <w:sz w:val="24"/>
                        <w:szCs w:val="24"/>
                      </w:rPr>
                      <w:br/>
                    </w:r>
                  </w:p>
                  <w:p w:rsidR="002A25F1" w:rsidRDefault="00E92AF8" w:rsidP="00E92AF8">
                    <w:pPr>
                      <w:pStyle w:val="Viktigapunkter"/>
                      <w:numPr>
                        <w:ilvl w:val="0"/>
                        <w:numId w:val="10"/>
                      </w:numPr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noProof/>
                        <w:color w:val="auto"/>
                        <w:sz w:val="24"/>
                        <w:szCs w:val="24"/>
                      </w:rPr>
                      <w:t>Volleyboll är en svår sport. Kidsvolley möjliggör att man får spelare och ledare in i verksamheten lika tidigt som övriga sporter, och det förbereder spelarna väl för att fortsätta med volleyboll.</w:t>
                    </w:r>
                    <w:r>
                      <w:rPr>
                        <w:noProof/>
                        <w:color w:val="auto"/>
                        <w:sz w:val="24"/>
                        <w:szCs w:val="24"/>
                      </w:rPr>
                      <w:br/>
                    </w:r>
                  </w:p>
                  <w:p w:rsidR="00E92AF8" w:rsidRDefault="00E92AF8" w:rsidP="00E92AF8">
                    <w:pPr>
                      <w:pStyle w:val="Viktigapunkter"/>
                      <w:numPr>
                        <w:ilvl w:val="0"/>
                        <w:numId w:val="10"/>
                      </w:numPr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noProof/>
                        <w:color w:val="auto"/>
                        <w:sz w:val="24"/>
                        <w:szCs w:val="24"/>
                      </w:rPr>
                      <w:t xml:space="preserve">Kidsvolley är den </w:t>
                    </w:r>
                    <w:r w:rsidR="00215EEC">
                      <w:rPr>
                        <w:noProof/>
                        <w:color w:val="auto"/>
                        <w:sz w:val="24"/>
                        <w:szCs w:val="24"/>
                      </w:rPr>
                      <w:t>naturliga fortsättningen efter V</w:t>
                    </w:r>
                    <w:r>
                      <w:rPr>
                        <w:noProof/>
                        <w:color w:val="auto"/>
                        <w:sz w:val="24"/>
                        <w:szCs w:val="24"/>
                      </w:rPr>
                      <w:t xml:space="preserve">olleybompa. </w:t>
                    </w:r>
                  </w:p>
                  <w:p w:rsidR="004C3F7D" w:rsidRPr="00E92AF8" w:rsidRDefault="004C3F7D" w:rsidP="00E92AF8">
                    <w:pPr>
                      <w:pStyle w:val="Viktigapunkter"/>
                      <w:numPr>
                        <w:ilvl w:val="0"/>
                        <w:numId w:val="10"/>
                      </w:numPr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Låter 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</w:rPr>
                      <w:t>Kidsvolley</w:t>
                    </w:r>
                    <w:proofErr w:type="spellEnd"/>
                    <w:r w:rsidRPr="00806E71">
                      <w:rPr>
                        <w:b/>
                        <w:sz w:val="22"/>
                        <w:szCs w:val="22"/>
                      </w:rPr>
                      <w:t xml:space="preserve"> rätt för dig eller din förening? Läs mer på </w:t>
                    </w:r>
                    <w:hyperlink r:id="rId10" w:history="1">
                      <w:r w:rsidRPr="00806E71">
                        <w:rPr>
                          <w:rStyle w:val="Hyperlnk"/>
                          <w:b/>
                          <w:sz w:val="22"/>
                          <w:szCs w:val="22"/>
                        </w:rPr>
                        <w:t>www.volleybompa.se</w:t>
                      </w:r>
                    </w:hyperlink>
                    <w:r w:rsidRPr="00806E71">
                      <w:rPr>
                        <w:b/>
                        <w:sz w:val="22"/>
                        <w:szCs w:val="22"/>
                      </w:rPr>
                      <w:t xml:space="preserve"> och tveka inte att ta</w:t>
                    </w:r>
                    <w:bookmarkStart w:id="0" w:name="_GoBack"/>
                    <w:bookmarkEnd w:id="0"/>
                    <w:r w:rsidRPr="00806E71">
                      <w:rPr>
                        <w:b/>
                        <w:sz w:val="22"/>
                        <w:szCs w:val="22"/>
                      </w:rPr>
                      <w:t xml:space="preserve"> kontakt med någon från Habo </w:t>
                    </w:r>
                    <w:proofErr w:type="spellStart"/>
                    <w:r w:rsidRPr="00806E71">
                      <w:rPr>
                        <w:b/>
                        <w:sz w:val="22"/>
                        <w:szCs w:val="22"/>
                      </w:rPr>
                      <w:t>Wolley</w:t>
                    </w:r>
                    <w:proofErr w:type="spellEnd"/>
                    <w:r w:rsidRPr="00806E71">
                      <w:rPr>
                        <w:b/>
                        <w:sz w:val="22"/>
                        <w:szCs w:val="22"/>
                      </w:rPr>
                      <w:t xml:space="preserve"> vid obesvarade frågor.</w:t>
                    </w:r>
                  </w:p>
                  <w:p w:rsidR="00E92AF8" w:rsidRDefault="00E92AF8" w:rsidP="00E92AF8">
                    <w:pPr>
                      <w:pStyle w:val="Viktigapunkter"/>
                      <w:numPr>
                        <w:ilvl w:val="0"/>
                        <w:numId w:val="0"/>
                      </w:numPr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</w:p>
                  <w:p w:rsidR="00E92AF8" w:rsidRDefault="00E92AF8" w:rsidP="00E92AF8">
                    <w:pPr>
                      <w:pStyle w:val="Viktigapunkter"/>
                      <w:numPr>
                        <w:ilvl w:val="0"/>
                        <w:numId w:val="0"/>
                      </w:numPr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</w:p>
                  <w:p w:rsidR="00E92AF8" w:rsidRPr="00E92AF8" w:rsidRDefault="00E92AF8" w:rsidP="00E92AF8">
                    <w:pPr>
                      <w:pStyle w:val="Viktigapunkter"/>
                      <w:numPr>
                        <w:ilvl w:val="0"/>
                        <w:numId w:val="0"/>
                      </w:numPr>
                      <w:rPr>
                        <w:noProof/>
                        <w:color w:val="auto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ruta 12" o:spid="_x0000_s1028" type="#_x0000_t202" style="position:absolute;top:44291;width:19050;height:42481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<v:textbox inset="0,0,0,0">
                <w:txbxContent>
                  <w:p w:rsidR="00E411FD" w:rsidRDefault="00E411FD">
                    <w:pPr>
                      <w:pStyle w:val="Kontaktinformation"/>
                      <w:rPr>
                        <w:noProof/>
                      </w:rPr>
                    </w:pPr>
                  </w:p>
                </w:txbxContent>
              </v:textbox>
            </v:shape>
            <w10:wrap type="square" anchorx="page" anchory="margin"/>
          </v:group>
        </w:pict>
      </w:r>
      <w:r w:rsidR="002A25F1" w:rsidRPr="00892B2B">
        <w:rPr>
          <w:color w:val="002060"/>
        </w:rPr>
        <w:t xml:space="preserve">Starta </w:t>
      </w:r>
      <w:r w:rsidR="00892B2B" w:rsidRPr="00892B2B">
        <w:rPr>
          <w:color w:val="002060"/>
        </w:rPr>
        <w:t>Kidsvolley</w:t>
      </w:r>
    </w:p>
    <w:p w:rsidR="00C57386" w:rsidRDefault="00C57386">
      <w:pPr>
        <w:pStyle w:val="Avsnittsrubrik"/>
        <w:rPr>
          <w:caps w:val="0"/>
          <w:color w:val="auto"/>
          <w:sz w:val="20"/>
        </w:rPr>
      </w:pPr>
      <w:r w:rsidRPr="007766D8">
        <w:rPr>
          <w:color w:val="auto"/>
          <w:sz w:val="20"/>
        </w:rPr>
        <w:t xml:space="preserve">• </w:t>
      </w:r>
      <w:r w:rsidR="007766D8" w:rsidRPr="007766D8">
        <w:rPr>
          <w:caps w:val="0"/>
          <w:color w:val="auto"/>
          <w:sz w:val="20"/>
        </w:rPr>
        <w:t xml:space="preserve">Hitta någon eller några som är intresserade av att vara huvudledare för </w:t>
      </w:r>
      <w:proofErr w:type="spellStart"/>
      <w:r w:rsidR="00215EEC">
        <w:rPr>
          <w:caps w:val="0"/>
          <w:color w:val="auto"/>
          <w:sz w:val="20"/>
        </w:rPr>
        <w:t>kidsvolley</w:t>
      </w:r>
      <w:proofErr w:type="spellEnd"/>
      <w:r w:rsidR="00215EEC">
        <w:rPr>
          <w:caps w:val="0"/>
          <w:color w:val="auto"/>
          <w:sz w:val="20"/>
        </w:rPr>
        <w:t xml:space="preserve">, har ni </w:t>
      </w:r>
      <w:proofErr w:type="spellStart"/>
      <w:r w:rsidR="00215EEC">
        <w:rPr>
          <w:caps w:val="0"/>
          <w:color w:val="auto"/>
          <w:sz w:val="20"/>
        </w:rPr>
        <w:t>volleybompa</w:t>
      </w:r>
      <w:proofErr w:type="spellEnd"/>
      <w:r w:rsidR="00215EEC">
        <w:rPr>
          <w:caps w:val="0"/>
          <w:color w:val="auto"/>
          <w:sz w:val="20"/>
        </w:rPr>
        <w:t xml:space="preserve"> så rekrytera därifrån.</w:t>
      </w:r>
    </w:p>
    <w:p w:rsidR="00215EEC" w:rsidRDefault="00215EEC">
      <w:pPr>
        <w:pStyle w:val="Avsnittsrubrik"/>
        <w:rPr>
          <w:caps w:val="0"/>
          <w:color w:val="auto"/>
          <w:sz w:val="20"/>
        </w:rPr>
      </w:pPr>
    </w:p>
    <w:p w:rsidR="00017343" w:rsidRDefault="00215EEC" w:rsidP="00215EEC">
      <w:pPr>
        <w:rPr>
          <w:color w:val="auto"/>
        </w:rPr>
      </w:pPr>
      <w:r w:rsidRPr="007766D8">
        <w:t>•</w:t>
      </w:r>
      <w:r>
        <w:t xml:space="preserve">Sök idrottslyft för startpaket </w:t>
      </w:r>
      <w:proofErr w:type="spellStart"/>
      <w:r>
        <w:t>kidsvolley</w:t>
      </w:r>
      <w:proofErr w:type="spellEnd"/>
      <w:r>
        <w:t xml:space="preserve">. Registrera gruppen i </w:t>
      </w:r>
      <w:proofErr w:type="spellStart"/>
      <w:r>
        <w:t>idrottonline</w:t>
      </w:r>
      <w:proofErr w:type="spellEnd"/>
      <w:r>
        <w:t xml:space="preserve"> och fyll kontinuerligt i närvaro för att få LOK-stöd. </w:t>
      </w:r>
      <w:r>
        <w:br/>
      </w:r>
      <w:r>
        <w:br/>
      </w:r>
      <w:r w:rsidR="00010619" w:rsidRPr="007766D8">
        <w:rPr>
          <w:color w:val="auto"/>
        </w:rPr>
        <w:t>•</w:t>
      </w:r>
      <w:r w:rsidR="007766D8" w:rsidRPr="007766D8">
        <w:rPr>
          <w:color w:val="auto"/>
        </w:rPr>
        <w:t xml:space="preserve"> Boka halltid, försök få till så att ni kan nyttja all materiel i hallen. Behöver ni ytterligare materiel? Köp in det</w:t>
      </w:r>
      <w:r>
        <w:rPr>
          <w:color w:val="auto"/>
        </w:rPr>
        <w:br/>
      </w:r>
      <w:r>
        <w:rPr>
          <w:color w:val="auto"/>
        </w:rPr>
        <w:br/>
      </w:r>
      <w:r w:rsidR="00010619" w:rsidRPr="007766D8">
        <w:rPr>
          <w:color w:val="auto"/>
        </w:rPr>
        <w:t>•</w:t>
      </w:r>
      <w:r w:rsidR="007766D8" w:rsidRPr="007766D8">
        <w:rPr>
          <w:color w:val="auto"/>
        </w:rPr>
        <w:t>Marknadsför er! Främst genom att de som ska hålla i det berättar för vänner och bekanta, men försök också få upp någon affi</w:t>
      </w:r>
      <w:r>
        <w:rPr>
          <w:color w:val="auto"/>
        </w:rPr>
        <w:t>sch på lågstadieskolor och andra institutioner</w:t>
      </w:r>
      <w:r w:rsidR="007766D8" w:rsidRPr="007766D8">
        <w:rPr>
          <w:color w:val="auto"/>
        </w:rPr>
        <w:t xml:space="preserve"> där barn och deras föräldrar finns</w:t>
      </w:r>
      <w:r>
        <w:rPr>
          <w:color w:val="auto"/>
        </w:rPr>
        <w:br/>
      </w:r>
      <w:r>
        <w:rPr>
          <w:color w:val="auto"/>
        </w:rPr>
        <w:br/>
      </w:r>
      <w:r w:rsidR="00010619" w:rsidRPr="007766D8">
        <w:rPr>
          <w:color w:val="auto"/>
        </w:rPr>
        <w:t>•</w:t>
      </w:r>
      <w:proofErr w:type="spellStart"/>
      <w:r>
        <w:rPr>
          <w:color w:val="auto"/>
        </w:rPr>
        <w:t>Kidsvolley</w:t>
      </w:r>
      <w:proofErr w:type="spellEnd"/>
      <w:r>
        <w:rPr>
          <w:color w:val="auto"/>
        </w:rPr>
        <w:t xml:space="preserve"> är lätt att tävla i. Se till att ni så fort som möjligt deltar i en tävling för </w:t>
      </w:r>
      <w:proofErr w:type="spellStart"/>
      <w:r>
        <w:rPr>
          <w:color w:val="auto"/>
        </w:rPr>
        <w:t>Kidsvolley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level</w:t>
      </w:r>
      <w:proofErr w:type="spellEnd"/>
      <w:r>
        <w:rPr>
          <w:color w:val="auto"/>
        </w:rPr>
        <w:t xml:space="preserve"> </w:t>
      </w:r>
      <w:r w:rsidR="00785181">
        <w:rPr>
          <w:color w:val="auto"/>
        </w:rPr>
        <w:t>1</w:t>
      </w:r>
      <w:r>
        <w:rPr>
          <w:color w:val="auto"/>
        </w:rPr>
        <w:t xml:space="preserve">. Finns ingen tävling? Arrangera en själva! </w:t>
      </w:r>
    </w:p>
    <w:p w:rsidR="00785181" w:rsidRPr="00215EEC" w:rsidRDefault="00785181" w:rsidP="00215EEC">
      <w:r w:rsidRPr="007766D8">
        <w:rPr>
          <w:color w:val="auto"/>
        </w:rPr>
        <w:t>•</w:t>
      </w:r>
      <w:r>
        <w:rPr>
          <w:color w:val="auto"/>
        </w:rPr>
        <w:t xml:space="preserve">Arrangera föräldrautbildning redan första terminen. Många föräldrar är intresserade av att hjälpa till, men vågar inte ta steget. </w:t>
      </w:r>
    </w:p>
    <w:p w:rsidR="00014F0B" w:rsidRPr="00892B2B" w:rsidRDefault="00017343">
      <w:pPr>
        <w:pStyle w:val="Avsnittsrubrik"/>
        <w:rPr>
          <w:color w:val="002060"/>
        </w:rPr>
      </w:pPr>
      <w:r w:rsidRPr="00892B2B">
        <w:rPr>
          <w:color w:val="002060"/>
        </w:rPr>
        <w:t xml:space="preserve">ETT </w:t>
      </w:r>
      <w:r w:rsidR="00892B2B" w:rsidRPr="00892B2B">
        <w:rPr>
          <w:color w:val="002060"/>
        </w:rPr>
        <w:t>kidsvolleypass</w:t>
      </w:r>
    </w:p>
    <w:sdt>
      <w:sdtPr>
        <w:rPr>
          <w:sz w:val="20"/>
        </w:rPr>
        <w:id w:val="-1472127747"/>
      </w:sdtPr>
      <w:sdtContent>
        <w:sdt>
          <w:sdtPr>
            <w:rPr>
              <w:sz w:val="20"/>
            </w:rPr>
            <w:id w:val="-1260518174"/>
          </w:sdtPr>
          <w:sdtContent>
            <w:p w:rsidR="000346D1" w:rsidRPr="00E43FB0" w:rsidRDefault="00215EEC" w:rsidP="00017343">
              <w:pPr>
                <w:pStyle w:val="Datumfrmeritfrteckning"/>
                <w:rPr>
                  <w:lang w:val="da-DK"/>
                </w:rPr>
              </w:pPr>
              <w:proofErr w:type="spellStart"/>
              <w:r>
                <w:rPr>
                  <w:sz w:val="20"/>
                </w:rPr>
                <w:t>Kidsvolley</w:t>
              </w:r>
              <w:proofErr w:type="spellEnd"/>
              <w:r w:rsidR="00017343">
                <w:rPr>
                  <w:sz w:val="20"/>
                </w:rPr>
                <w:t xml:space="preserve"> bör hålla på </w:t>
              </w:r>
              <w:r w:rsidR="005C2454">
                <w:rPr>
                  <w:sz w:val="20"/>
                </w:rPr>
                <w:t>60-90</w:t>
              </w:r>
              <w:r>
                <w:rPr>
                  <w:sz w:val="20"/>
                </w:rPr>
                <w:t xml:space="preserve"> min</w:t>
              </w:r>
              <w:r w:rsidR="00017343">
                <w:rPr>
                  <w:sz w:val="20"/>
                </w:rPr>
                <w:t>. Det är tillräckligt med tid för att slippa stressa, samtidigt som barnen kan hålla energinivåerna uppe hela passet.</w:t>
              </w:r>
              <w:r w:rsidR="00785181">
                <w:rPr>
                  <w:sz w:val="20"/>
                </w:rPr>
                <w:t xml:space="preserve"> Övningar finns i vår övningsbank. </w:t>
              </w:r>
            </w:p>
            <w:p w:rsidR="000346D1" w:rsidRPr="00E43FB0" w:rsidRDefault="00017343" w:rsidP="000346D1">
              <w:pPr>
                <w:pStyle w:val="Beskrivning1"/>
                <w:rPr>
                  <w:lang w:val="da-DK"/>
                </w:rPr>
              </w:pPr>
              <w:r>
                <w:t>Schema</w:t>
              </w:r>
            </w:p>
            <w:p w:rsidR="00343FED" w:rsidRDefault="00343FED" w:rsidP="00017343">
              <w:pPr>
                <w:pStyle w:val="Punktlista"/>
              </w:pPr>
              <w:r>
                <w:t xml:space="preserve">Samlas, hälsa välkomna, prata om dagen </w:t>
              </w:r>
              <w:r w:rsidR="00215EEC">
                <w:t>och vad ni ska göra(5</w:t>
              </w:r>
              <w:r>
                <w:t>min)</w:t>
              </w:r>
            </w:p>
            <w:p w:rsidR="00343FED" w:rsidRDefault="00215EEC" w:rsidP="00017343">
              <w:pPr>
                <w:pStyle w:val="Punktlista"/>
              </w:pPr>
              <w:r>
                <w:t>Uppvärmning (10</w:t>
              </w:r>
              <w:r w:rsidR="00343FED">
                <w:t xml:space="preserve"> min)</w:t>
              </w:r>
            </w:p>
            <w:p w:rsidR="00343FED" w:rsidRDefault="00215EEC" w:rsidP="00017343">
              <w:pPr>
                <w:pStyle w:val="Punktlista"/>
              </w:pPr>
              <w:r>
                <w:t>Träning. Teknik, taktik, regler, färdigheter (20-30</w:t>
              </w:r>
              <w:r w:rsidR="00343FED">
                <w:t xml:space="preserve"> min)</w:t>
              </w:r>
            </w:p>
            <w:p w:rsidR="00343FED" w:rsidRDefault="00215EEC" w:rsidP="00343FED">
              <w:pPr>
                <w:pStyle w:val="Punktlista"/>
              </w:pPr>
              <w:r>
                <w:t>Spel</w:t>
              </w:r>
              <w:r w:rsidR="00343FED">
                <w:t xml:space="preserve"> (</w:t>
              </w:r>
              <w:r>
                <w:t>20-30</w:t>
              </w:r>
              <w:r w:rsidR="00343FED">
                <w:t>min)</w:t>
              </w:r>
            </w:p>
            <w:p w:rsidR="00343FED" w:rsidRDefault="00215EEC" w:rsidP="00343FED">
              <w:pPr>
                <w:pStyle w:val="Punktlista"/>
              </w:pPr>
              <w:r>
                <w:t>Lek</w:t>
              </w:r>
              <w:r w:rsidR="00343FED">
                <w:t>(</w:t>
              </w:r>
              <w:r w:rsidR="00343FED" w:rsidRPr="00343FED">
                <w:t>~</w:t>
              </w:r>
              <w:r w:rsidR="00343FED">
                <w:t>10 min)</w:t>
              </w:r>
            </w:p>
            <w:p w:rsidR="00AB3837" w:rsidRPr="007766D8" w:rsidRDefault="00343FED" w:rsidP="00AB3837">
              <w:pPr>
                <w:pStyle w:val="Punktlista"/>
              </w:pPr>
              <w:r>
                <w:t>Avslutning (</w:t>
              </w:r>
              <w:r w:rsidRPr="00343FED">
                <w:t>~</w:t>
              </w:r>
              <w:r>
                <w:t xml:space="preserve">5 min) </w:t>
              </w:r>
            </w:p>
          </w:sdtContent>
        </w:sdt>
      </w:sdtContent>
    </w:sdt>
    <w:sdt>
      <w:sdtPr>
        <w:rPr>
          <w:sz w:val="20"/>
        </w:rPr>
        <w:id w:val="-32047887"/>
      </w:sdtPr>
      <w:sdtContent>
        <w:sdt>
          <w:sdtPr>
            <w:rPr>
              <w:sz w:val="20"/>
            </w:rPr>
            <w:id w:val="359099582"/>
          </w:sdtPr>
          <w:sdtContent>
            <w:p w:rsidR="00775368" w:rsidRPr="007766D8" w:rsidRDefault="00775368" w:rsidP="00775368">
              <w:pPr>
                <w:pStyle w:val="Datumfrmeritfrteckning"/>
                <w:rPr>
                  <w:color w:val="FF0000"/>
                  <w:sz w:val="22"/>
                  <w:szCs w:val="22"/>
                  <w:lang w:val="da-DK"/>
                </w:rPr>
              </w:pPr>
              <w:r w:rsidRPr="00892B2B">
                <w:rPr>
                  <w:color w:val="002060"/>
                  <w:sz w:val="22"/>
                  <w:szCs w:val="22"/>
                </w:rPr>
                <w:t>FAQ</w:t>
              </w:r>
            </w:p>
            <w:p w:rsidR="00775368" w:rsidRDefault="007766D8" w:rsidP="00775368">
              <w:pPr>
                <w:pStyle w:val="Punktlista"/>
              </w:pPr>
              <w:r>
                <w:rPr>
                  <w:b/>
                </w:rPr>
                <w:t xml:space="preserve">Varför ska man ha </w:t>
              </w:r>
              <w:proofErr w:type="spellStart"/>
              <w:r w:rsidR="00215EEC">
                <w:rPr>
                  <w:b/>
                </w:rPr>
                <w:t>Kidsvolley</w:t>
              </w:r>
              <w:proofErr w:type="spellEnd"/>
              <w:r w:rsidR="00775368" w:rsidRPr="00775368">
                <w:rPr>
                  <w:b/>
                </w:rPr>
                <w:t>?</w:t>
              </w:r>
              <w:r w:rsidR="00775368">
                <w:br/>
              </w:r>
              <w:proofErr w:type="spellStart"/>
              <w:r w:rsidR="00775368">
                <w:t>-</w:t>
              </w:r>
              <w:r w:rsidR="00215EEC">
                <w:t>Det</w:t>
              </w:r>
              <w:proofErr w:type="spellEnd"/>
              <w:r w:rsidR="00215EEC">
                <w:t xml:space="preserve"> är enkelt att dra igång och barnen älskar det. </w:t>
              </w:r>
              <w:proofErr w:type="spellStart"/>
              <w:r w:rsidR="00215EEC">
                <w:t>Kidsvolley</w:t>
              </w:r>
              <w:proofErr w:type="spellEnd"/>
              <w:r w:rsidR="00215EEC">
                <w:t xml:space="preserve"> gör volleybollsporten konkurrenskraftig gentemot andra idrotter när det gäller att börja tidigt och engagera föräldrar</w:t>
              </w:r>
              <w:r w:rsidR="00785181">
                <w:t>.</w:t>
              </w:r>
            </w:p>
            <w:p w:rsidR="00775368" w:rsidRDefault="00775368" w:rsidP="00775368">
              <w:pPr>
                <w:pStyle w:val="Punktlista"/>
                <w:numPr>
                  <w:ilvl w:val="0"/>
                  <w:numId w:val="0"/>
                </w:numPr>
                <w:ind w:left="216"/>
              </w:pPr>
            </w:p>
            <w:p w:rsidR="007766D8" w:rsidRPr="007766D8" w:rsidRDefault="007766D8" w:rsidP="007766D8">
              <w:pPr>
                <w:pStyle w:val="Punktlista"/>
                <w:rPr>
                  <w:b/>
                </w:rPr>
              </w:pPr>
              <w:r>
                <w:rPr>
                  <w:b/>
                </w:rPr>
                <w:t xml:space="preserve">Är det svårt att starta </w:t>
              </w:r>
              <w:proofErr w:type="spellStart"/>
              <w:r w:rsidR="00215EEC">
                <w:rPr>
                  <w:b/>
                </w:rPr>
                <w:t>Kidsvolley</w:t>
              </w:r>
              <w:proofErr w:type="spellEnd"/>
              <w:r w:rsidR="00775368">
                <w:rPr>
                  <w:b/>
                </w:rPr>
                <w:t>?</w:t>
              </w:r>
              <w:r w:rsidR="00775368">
                <w:rPr>
                  <w:b/>
                </w:rPr>
                <w:br/>
              </w:r>
              <w:proofErr w:type="spellStart"/>
              <w:r w:rsidR="00775368">
                <w:rPr>
                  <w:b/>
                </w:rPr>
                <w:t>-</w:t>
              </w:r>
              <w:r w:rsidR="00215EEC">
                <w:t>Inte</w:t>
              </w:r>
              <w:proofErr w:type="spellEnd"/>
              <w:r w:rsidR="00215EEC">
                <w:t xml:space="preserve"> speciellt, och det blir lättare ju fler ledare ni är. Att leda </w:t>
              </w:r>
              <w:proofErr w:type="spellStart"/>
              <w:r w:rsidR="00215EEC">
                <w:t>Kidsvolley</w:t>
              </w:r>
              <w:proofErr w:type="spellEnd"/>
              <w:r w:rsidR="00215EEC">
                <w:t xml:space="preserve"> kräver inte kunskaper i volleyboll, det man behöver kunna lär man sig i takt med att </w:t>
              </w:r>
              <w:r w:rsidR="00215EEC">
                <w:lastRenderedPageBreak/>
                <w:t>barnen gör det.</w:t>
              </w:r>
              <w:r>
                <w:t xml:space="preserve"> </w:t>
              </w:r>
              <w:r>
                <w:br/>
              </w:r>
            </w:p>
            <w:p w:rsidR="00785181" w:rsidRPr="00785181" w:rsidRDefault="00C301C9" w:rsidP="007766D8">
              <w:pPr>
                <w:pStyle w:val="Punktlista"/>
                <w:rPr>
                  <w:b/>
                </w:rPr>
              </w:pPr>
              <w:r>
                <w:rPr>
                  <w:b/>
                </w:rPr>
                <w:t>Hur engagerar man ledare</w:t>
              </w:r>
              <w:r w:rsidR="007766D8">
                <w:rPr>
                  <w:b/>
                </w:rPr>
                <w:t>?</w:t>
              </w:r>
              <w:r w:rsidR="007766D8">
                <w:rPr>
                  <w:b/>
                </w:rPr>
                <w:br/>
              </w:r>
              <w:proofErr w:type="spellStart"/>
              <w:r w:rsidR="007766D8">
                <w:t>-</w:t>
              </w:r>
              <w:r>
                <w:t>Främst</w:t>
              </w:r>
              <w:proofErr w:type="spellEnd"/>
              <w:r>
                <w:t xml:space="preserve"> genom </w:t>
              </w:r>
              <w:proofErr w:type="spellStart"/>
              <w:r>
                <w:t>volleybompa</w:t>
              </w:r>
              <w:proofErr w:type="spellEnd"/>
              <w:r>
                <w:t xml:space="preserve">. Har man ej </w:t>
              </w:r>
              <w:proofErr w:type="spellStart"/>
              <w:r>
                <w:t>volleybompa</w:t>
              </w:r>
              <w:proofErr w:type="spellEnd"/>
              <w:r>
                <w:t xml:space="preserve"> gör man det genom att man får med de föräldrar som sitter och kollar, </w:t>
              </w:r>
              <w:proofErr w:type="spellStart"/>
              <w:r>
                <w:t>t.ex</w:t>
              </w:r>
              <w:proofErr w:type="spellEnd"/>
              <w:r>
                <w:t xml:space="preserve"> genom att be dem kasta bollar eller bläddra poäng. Föräldrautbildning är nästa steg.  </w:t>
              </w:r>
              <w:r>
                <w:br/>
              </w:r>
            </w:p>
            <w:p w:rsidR="007766D8" w:rsidRDefault="00785181" w:rsidP="007766D8">
              <w:pPr>
                <w:pStyle w:val="Punktlista"/>
                <w:rPr>
                  <w:b/>
                </w:rPr>
              </w:pPr>
              <w:r>
                <w:rPr>
                  <w:b/>
                </w:rPr>
                <w:t xml:space="preserve">Blir barnen bra volleybollspelare av </w:t>
              </w:r>
              <w:proofErr w:type="spellStart"/>
              <w:r>
                <w:rPr>
                  <w:b/>
                </w:rPr>
                <w:t>kidsvolley</w:t>
              </w:r>
              <w:proofErr w:type="spellEnd"/>
              <w:r>
                <w:rPr>
                  <w:b/>
                </w:rPr>
                <w:t>?</w:t>
              </w:r>
              <w:r>
                <w:rPr>
                  <w:b/>
                </w:rPr>
                <w:br/>
              </w:r>
              <w:r>
                <w:t xml:space="preserve">- Det korta svaret är ja. </w:t>
              </w:r>
              <w:proofErr w:type="spellStart"/>
              <w:r>
                <w:t>Kidsvolley</w:t>
              </w:r>
              <w:proofErr w:type="spellEnd"/>
              <w:r>
                <w:t xml:space="preserve"> gör att man får mängdträna rörelsebanor och bollberöringar i tidig ålder. Strävan bör dock inte vara att skapa bra spelare, utan att barnen ska ha roligt</w:t>
              </w:r>
              <w:r w:rsidR="007766D8">
                <w:br/>
              </w:r>
            </w:p>
            <w:p w:rsidR="007766D8" w:rsidRDefault="007766D8" w:rsidP="007766D8">
              <w:pPr>
                <w:pStyle w:val="Punktlista"/>
              </w:pPr>
              <w:r>
                <w:rPr>
                  <w:b/>
                </w:rPr>
                <w:t>Vi har ingen erfarenhet av så små barn, vad behöver vi tänka på?</w:t>
              </w:r>
              <w:r>
                <w:rPr>
                  <w:b/>
                </w:rPr>
                <w:br/>
              </w:r>
              <w:r>
                <w:t>- Att det viktigaste är att barnet lyckas.</w:t>
              </w:r>
              <w:r w:rsidR="00785181">
                <w:t xml:space="preserve"> Resultaten spelar ingen roll, vilket blir väldigt tydligt när man tävlar. Då får alla medalj, och tabeller publiceras inte.  </w:t>
              </w:r>
            </w:p>
          </w:sdtContent>
        </w:sdt>
      </w:sdtContent>
    </w:sdt>
    <w:sectPr w:rsidR="007766D8" w:rsidSect="00A77DE0">
      <w:headerReference w:type="default" r:id="rId11"/>
      <w:footerReference w:type="default" r:id="rId12"/>
      <w:headerReference w:type="first" r:id="rId13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83" w:rsidRDefault="00143383">
      <w:pPr>
        <w:spacing w:after="0" w:line="240" w:lineRule="auto"/>
      </w:pPr>
      <w:r>
        <w:separator/>
      </w:r>
    </w:p>
  </w:endnote>
  <w:endnote w:type="continuationSeparator" w:id="0">
    <w:p w:rsidR="00143383" w:rsidRDefault="0014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FD" w:rsidRDefault="00802A92">
    <w:pPr>
      <w:pStyle w:val="Sidfo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0;margin-top:0;width:150pt;height:682.5pt;z-index:251659264;visibility:visible;mso-width-percent:246;mso-height-percent:400;mso-left-percent:59;mso-wrap-distance-right:28.8pt;mso-position-horizontal-relative:page;mso-position-vertical:bottom;mso-position-vertical-relative:margin;mso-width-percent:246;mso-height-percent:400;mso-left-percent:59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<v:textbox style="mso-fit-shape-to-text:t" inset="0,0,0,0">
            <w:txbxContent>
              <w:p w:rsidR="00E411FD" w:rsidRDefault="00E411FD">
                <w:pPr>
                  <w:pStyle w:val="Kontaktinformation"/>
                </w:pPr>
                <w:r>
                  <w:t xml:space="preserve">Sida </w:t>
                </w:r>
                <w:r w:rsidR="00802A92">
                  <w:fldChar w:fldCharType="begin"/>
                </w:r>
                <w:r>
                  <w:instrText>PAGE</w:instrText>
                </w:r>
                <w:r w:rsidR="00802A92">
                  <w:fldChar w:fldCharType="separate"/>
                </w:r>
                <w:r w:rsidR="004C3F7D">
                  <w:rPr>
                    <w:noProof/>
                  </w:rPr>
                  <w:t>2</w:t>
                </w:r>
                <w:r w:rsidR="00802A92">
                  <w:fldChar w:fldCharType="end"/>
                </w:r>
              </w:p>
            </w:txbxContent>
          </v:textbox>
          <w10:wrap type="square" side="right"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83" w:rsidRDefault="00143383">
      <w:pPr>
        <w:spacing w:after="0" w:line="240" w:lineRule="auto"/>
      </w:pPr>
      <w:r>
        <w:separator/>
      </w:r>
    </w:p>
  </w:footnote>
  <w:footnote w:type="continuationSeparator" w:id="0">
    <w:p w:rsidR="00143383" w:rsidRDefault="0014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FD" w:rsidRDefault="00802A92">
    <w:pPr>
      <w:pStyle w:val="Sidhuvud"/>
    </w:pPr>
    <w:r>
      <w:rPr>
        <w:noProof/>
      </w:rPr>
      <w:pict>
        <v:line id="Straight Connector 2" o:spid="_x0000_s4099" style="position:absolute;z-index:-251643904;visibility:visible;mso-height-percent:1050;mso-left-percent:340;mso-wrap-distance-left:28.8pt;mso-wrap-distance-right:28.8pt;mso-position-horizontal-relative:page;mso-position-vertical:center;mso-position-vertical-relative:page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FD" w:rsidRDefault="00802A92">
    <w:pPr>
      <w:pStyle w:val="Sidhuvud"/>
    </w:pPr>
    <w:r>
      <w:rPr>
        <w:noProof/>
      </w:rPr>
      <w:pict>
        <v:line id="Rak kontakt 9" o:spid="_x0000_s4097" style="position:absolute;z-index:-251645952;visibility:visible;mso-height-percent:1050;mso-left-percent:340;mso-wrap-distance-left:28.8pt;mso-wrap-distance-right:28.8pt;mso-position-horizontal-relative:page;mso-position-vertical:center;mso-position-vertical-relative:page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" strokecolor="#b2b2b2 [3205]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840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Punktlista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Viktigapunkter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25F1"/>
    <w:rsid w:val="00004B20"/>
    <w:rsid w:val="00010619"/>
    <w:rsid w:val="00014F0B"/>
    <w:rsid w:val="00017343"/>
    <w:rsid w:val="000346D1"/>
    <w:rsid w:val="0008058C"/>
    <w:rsid w:val="000C713E"/>
    <w:rsid w:val="000D3C9D"/>
    <w:rsid w:val="00104FD2"/>
    <w:rsid w:val="00143383"/>
    <w:rsid w:val="00181BE6"/>
    <w:rsid w:val="00215EEC"/>
    <w:rsid w:val="002A25F1"/>
    <w:rsid w:val="00343FED"/>
    <w:rsid w:val="003F497C"/>
    <w:rsid w:val="004C3F7D"/>
    <w:rsid w:val="00576E16"/>
    <w:rsid w:val="005B5408"/>
    <w:rsid w:val="005C2454"/>
    <w:rsid w:val="005D5615"/>
    <w:rsid w:val="00775368"/>
    <w:rsid w:val="007766D8"/>
    <w:rsid w:val="00785181"/>
    <w:rsid w:val="008021B2"/>
    <w:rsid w:val="00802A92"/>
    <w:rsid w:val="00806E71"/>
    <w:rsid w:val="00892B2B"/>
    <w:rsid w:val="00926E6F"/>
    <w:rsid w:val="00A61C2A"/>
    <w:rsid w:val="00A77DE0"/>
    <w:rsid w:val="00AB3837"/>
    <w:rsid w:val="00C301C9"/>
    <w:rsid w:val="00C57386"/>
    <w:rsid w:val="00CE25F0"/>
    <w:rsid w:val="00CE5BD4"/>
    <w:rsid w:val="00CF509D"/>
    <w:rsid w:val="00D80648"/>
    <w:rsid w:val="00DC6393"/>
    <w:rsid w:val="00DF03E7"/>
    <w:rsid w:val="00E411FD"/>
    <w:rsid w:val="00E92AF8"/>
    <w:rsid w:val="00F3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lang w:val="sv-SE" w:eastAsia="sv-SE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E0"/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A77DE0"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A77DE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77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7DE0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DE0"/>
  </w:style>
  <w:style w:type="paragraph" w:styleId="Sidfot">
    <w:name w:val="footer"/>
    <w:basedOn w:val="Normal"/>
    <w:link w:val="SidfotChar"/>
    <w:uiPriority w:val="99"/>
    <w:unhideWhenUsed/>
    <w:rsid w:val="00A77DE0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DE0"/>
  </w:style>
  <w:style w:type="paragraph" w:styleId="Datum">
    <w:name w:val="Date"/>
    <w:basedOn w:val="Normal"/>
    <w:next w:val="Normal"/>
    <w:link w:val="DatumChar"/>
    <w:uiPriority w:val="3"/>
    <w:unhideWhenUsed/>
    <w:qFormat/>
    <w:rsid w:val="00A77DE0"/>
    <w:rPr>
      <w:color w:val="7F7F7F" w:themeColor="text1" w:themeTint="80"/>
      <w:kern w:val="16"/>
    </w:rPr>
  </w:style>
  <w:style w:type="character" w:customStyle="1" w:styleId="DatumChar">
    <w:name w:val="Datum Char"/>
    <w:basedOn w:val="Standardstycketeckensnitt"/>
    <w:link w:val="Datum"/>
    <w:uiPriority w:val="3"/>
    <w:rsid w:val="00A77DE0"/>
    <w:rPr>
      <w:color w:val="7F7F7F" w:themeColor="text1" w:themeTint="80"/>
      <w:kern w:val="16"/>
      <w:sz w:val="20"/>
    </w:rPr>
  </w:style>
  <w:style w:type="paragraph" w:styleId="Avslutandetext">
    <w:name w:val="Closing"/>
    <w:basedOn w:val="Normal"/>
    <w:link w:val="AvslutandetextChar"/>
    <w:uiPriority w:val="3"/>
    <w:unhideWhenUsed/>
    <w:qFormat/>
    <w:rsid w:val="00A77DE0"/>
    <w:pPr>
      <w:spacing w:after="40" w:line="240" w:lineRule="auto"/>
    </w:pPr>
    <w:rPr>
      <w:color w:val="000000" w:themeColor="text2" w:themeShade="BF"/>
      <w:kern w:val="16"/>
    </w:rPr>
  </w:style>
  <w:style w:type="character" w:customStyle="1" w:styleId="AvslutandetextChar">
    <w:name w:val="Avslutande text Char"/>
    <w:basedOn w:val="Standardstycketeckensnitt"/>
    <w:link w:val="Avslutandetext"/>
    <w:uiPriority w:val="3"/>
    <w:rsid w:val="00A77DE0"/>
    <w:rPr>
      <w:color w:val="000000" w:themeColor="text2" w:themeShade="BF"/>
      <w:kern w:val="16"/>
      <w:sz w:val="20"/>
    </w:rPr>
  </w:style>
  <w:style w:type="paragraph" w:customStyle="1" w:styleId="Mottagare">
    <w:name w:val="Mottagare"/>
    <w:basedOn w:val="Normal"/>
    <w:uiPriority w:val="3"/>
    <w:qFormat/>
    <w:rsid w:val="00A77DE0"/>
    <w:pPr>
      <w:spacing w:line="240" w:lineRule="auto"/>
      <w:contextualSpacing/>
    </w:pPr>
  </w:style>
  <w:style w:type="paragraph" w:styleId="Punktlista">
    <w:name w:val="List Bullet"/>
    <w:basedOn w:val="Normal"/>
    <w:uiPriority w:val="1"/>
    <w:unhideWhenUsed/>
    <w:qFormat/>
    <w:rsid w:val="00A77DE0"/>
    <w:pPr>
      <w:numPr>
        <w:numId w:val="4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A77DE0"/>
    <w:rPr>
      <w:color w:val="808080"/>
    </w:rPr>
  </w:style>
  <w:style w:type="paragraph" w:customStyle="1" w:styleId="Bilaga">
    <w:name w:val="Bilaga"/>
    <w:basedOn w:val="Normal"/>
    <w:uiPriority w:val="10"/>
    <w:qFormat/>
    <w:rsid w:val="00A77DE0"/>
    <w:rPr>
      <w:color w:val="7F7F7F" w:themeColor="text1" w:themeTint="80"/>
    </w:rPr>
  </w:style>
  <w:style w:type="paragraph" w:customStyle="1" w:styleId="Namn">
    <w:name w:val="Namn"/>
    <w:basedOn w:val="Normal"/>
    <w:uiPriority w:val="2"/>
    <w:qFormat/>
    <w:rsid w:val="00A77DE0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Viktigapunkter">
    <w:name w:val="Viktiga punkter"/>
    <w:basedOn w:val="Normal"/>
    <w:uiPriority w:val="2"/>
    <w:qFormat/>
    <w:rsid w:val="00A77DE0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formation">
    <w:name w:val="Kontaktinformation"/>
    <w:basedOn w:val="Normal"/>
    <w:uiPriority w:val="2"/>
    <w:qFormat/>
    <w:rsid w:val="00A77DE0"/>
    <w:pPr>
      <w:spacing w:after="0"/>
    </w:pPr>
  </w:style>
  <w:style w:type="character" w:customStyle="1" w:styleId="Rubrik1Char">
    <w:name w:val="Rubrik 1 Char"/>
    <w:basedOn w:val="Standardstycketeckensnitt"/>
    <w:link w:val="Rubrik1"/>
    <w:uiPriority w:val="9"/>
    <w:rsid w:val="00A77DE0"/>
    <w:rPr>
      <w:caps/>
      <w:color w:val="969696" w:themeColor="accent3"/>
      <w:sz w:val="20"/>
    </w:rPr>
  </w:style>
  <w:style w:type="paragraph" w:customStyle="1" w:styleId="Datumfrmeritfrteckning">
    <w:name w:val="Datum för meritförteckning"/>
    <w:basedOn w:val="Normal"/>
    <w:uiPriority w:val="2"/>
    <w:qFormat/>
    <w:rsid w:val="00A77DE0"/>
    <w:pPr>
      <w:keepNext/>
      <w:keepLines/>
      <w:spacing w:after="0"/>
    </w:pPr>
    <w:rPr>
      <w:sz w:val="18"/>
    </w:rPr>
  </w:style>
  <w:style w:type="paragraph" w:customStyle="1" w:styleId="Underavsnitt">
    <w:name w:val="Underavsnitt"/>
    <w:basedOn w:val="Normal"/>
    <w:uiPriority w:val="2"/>
    <w:qFormat/>
    <w:rsid w:val="00A77DE0"/>
    <w:pPr>
      <w:keepNext/>
      <w:keepLines/>
      <w:spacing w:after="0"/>
    </w:pPr>
    <w:rPr>
      <w:b/>
      <w:bCs/>
      <w:sz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A77DE0"/>
    <w:rPr>
      <w:rFonts w:asciiTheme="majorHAnsi" w:eastAsiaTheme="majorEastAsia" w:hAnsiTheme="majorHAnsi" w:cstheme="majorBidi"/>
      <w:sz w:val="26"/>
    </w:rPr>
  </w:style>
  <w:style w:type="paragraph" w:customStyle="1" w:styleId="Beskrivning1">
    <w:name w:val="Beskrivning1"/>
    <w:basedOn w:val="Normal"/>
    <w:link w:val="Beskrivning1Char"/>
    <w:uiPriority w:val="2"/>
    <w:qFormat/>
    <w:rsid w:val="00A77DE0"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77DE0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skrivning1Char">
    <w:name w:val="Beskrivning1 Char"/>
    <w:basedOn w:val="Rubrik2Char"/>
    <w:link w:val="Beskrivning1"/>
    <w:uiPriority w:val="2"/>
    <w:rsid w:val="00A77DE0"/>
    <w:rPr>
      <w:rFonts w:asciiTheme="majorHAnsi" w:eastAsiaTheme="majorEastAsia" w:hAnsiTheme="majorHAnsi" w:cstheme="majorBidi"/>
      <w:sz w:val="26"/>
    </w:rPr>
  </w:style>
  <w:style w:type="paragraph" w:customStyle="1" w:styleId="Avsnittsrubrik">
    <w:name w:val="Avsnittsrubrik"/>
    <w:basedOn w:val="Normal"/>
    <w:qFormat/>
    <w:rsid w:val="00A77DE0"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Ingetavstnd">
    <w:name w:val="No Spacing"/>
    <w:link w:val="IngetavstndChar"/>
    <w:uiPriority w:val="1"/>
    <w:qFormat/>
    <w:rsid w:val="00A77DE0"/>
    <w:pPr>
      <w:spacing w:after="0" w:line="240" w:lineRule="auto"/>
    </w:pPr>
    <w:rPr>
      <w:color w:val="auto"/>
      <w:sz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77DE0"/>
    <w:rPr>
      <w:rFonts w:asciiTheme="minorHAnsi" w:eastAsiaTheme="minorEastAsia" w:hAnsiTheme="minorHAnsi" w:cstheme="minorBidi"/>
      <w:color w:val="auto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BE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75368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776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olleybomp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id\AppData\Roaming\Microsoft\Templates\Kronologisk%20meritf&#246;rteckning%20(enkel%20design).dotx" TargetMode="Externa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CDB0BC-15AD-432F-9935-BEA127FB8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D208F-1231-44FF-B412-D808D7AE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Kronologisk meritförteckning (enkel design).dotx</Template>
  <TotalTime>5266</TotalTime>
  <Pages>2</Pages>
  <Words>405</Words>
  <Characters>2055</Characters>
  <Application>Microsoft Office Word</Application>
  <DocSecurity>0</DocSecurity>
  <Lines>54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Kidsvolley</dc:creator>
  <cp:lastModifiedBy>Arvid</cp:lastModifiedBy>
  <cp:revision>3</cp:revision>
  <cp:lastPrinted>2015-02-26T15:47:00Z</cp:lastPrinted>
  <dcterms:created xsi:type="dcterms:W3CDTF">2015-03-04T10:06:00Z</dcterms:created>
  <dcterms:modified xsi:type="dcterms:W3CDTF">2015-03-13T08:46:00Z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  <property fmtid="{D5CDD505-2E9C-101B-9397-08002B2CF9AE}" pid="3" name="_DocHome">
    <vt:i4>-906543328</vt:i4>
  </property>
</Properties>
</file>